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附件2.江苏信息职业技术学院人才应聘报名表</w:t>
      </w:r>
      <w:bookmarkEnd w:id="0"/>
    </w:p>
    <w:tbl>
      <w:tblPr>
        <w:tblW w:w="94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456"/>
        <w:gridCol w:w="456"/>
        <w:gridCol w:w="408"/>
        <w:gridCol w:w="375"/>
        <w:gridCol w:w="408"/>
        <w:gridCol w:w="336"/>
        <w:gridCol w:w="336"/>
        <w:gridCol w:w="337"/>
        <w:gridCol w:w="311"/>
        <w:gridCol w:w="359"/>
        <w:gridCol w:w="371"/>
        <w:gridCol w:w="334"/>
        <w:gridCol w:w="334"/>
        <w:gridCol w:w="334"/>
        <w:gridCol w:w="363"/>
        <w:gridCol w:w="384"/>
        <w:gridCol w:w="397"/>
        <w:gridCol w:w="412"/>
        <w:gridCol w:w="410"/>
        <w:gridCol w:w="687"/>
        <w:gridCol w:w="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3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0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4699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学历/学位及取得时间</w:t>
            </w:r>
          </w:p>
        </w:tc>
        <w:tc>
          <w:tcPr>
            <w:tcW w:w="287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专业技术职务及取得时间</w:t>
            </w:r>
          </w:p>
        </w:tc>
        <w:tc>
          <w:tcPr>
            <w:tcW w:w="352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现行政职务</w:t>
            </w:r>
          </w:p>
        </w:tc>
        <w:tc>
          <w:tcPr>
            <w:tcW w:w="287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现工作单位及参加工作时间</w:t>
            </w:r>
          </w:p>
        </w:tc>
        <w:tc>
          <w:tcPr>
            <w:tcW w:w="352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主要社会兼职</w:t>
            </w:r>
          </w:p>
        </w:tc>
        <w:tc>
          <w:tcPr>
            <w:tcW w:w="287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主要荣誉称号</w:t>
            </w:r>
          </w:p>
        </w:tc>
        <w:tc>
          <w:tcPr>
            <w:tcW w:w="352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87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电子邮件/通信地址</w:t>
            </w:r>
          </w:p>
        </w:tc>
        <w:tc>
          <w:tcPr>
            <w:tcW w:w="352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84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489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84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现人事档案所在单位及地址</w:t>
            </w:r>
          </w:p>
        </w:tc>
        <w:tc>
          <w:tcPr>
            <w:tcW w:w="489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restart"/>
            <w:tcBorders>
              <w:top w:val="single" w:color="E9E9E9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 庭 情 况</w:t>
            </w:r>
          </w:p>
        </w:tc>
        <w:tc>
          <w:tcPr>
            <w:tcW w:w="912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配偶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学历/职称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continue"/>
            <w:tcBorders>
              <w:top w:val="single" w:color="E9E9E9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9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现工作单位/职务</w:t>
            </w:r>
          </w:p>
        </w:tc>
        <w:tc>
          <w:tcPr>
            <w:tcW w:w="316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continue"/>
            <w:tcBorders>
              <w:top w:val="single" w:color="E9E9E9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人事档案所在单位/户籍地</w:t>
            </w:r>
          </w:p>
        </w:tc>
        <w:tc>
          <w:tcPr>
            <w:tcW w:w="6242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continue"/>
            <w:tcBorders>
              <w:top w:val="single" w:color="E9E9E9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子女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continue"/>
            <w:tcBorders>
              <w:top w:val="single" w:color="E9E9E9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单位/就读学校</w:t>
            </w:r>
          </w:p>
        </w:tc>
        <w:tc>
          <w:tcPr>
            <w:tcW w:w="6242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restart"/>
            <w:tcBorders>
              <w:top w:val="single" w:color="E9E9E9" w:sz="2" w:space="0"/>
              <w:left w:val="single" w:color="auto" w:sz="6" w:space="0"/>
              <w:bottom w:val="single" w:color="E9E9E9" w:sz="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 要 学 习（进 修）经 历</w:t>
            </w: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时间（高中毕业后填起）</w:t>
            </w:r>
          </w:p>
        </w:tc>
        <w:tc>
          <w:tcPr>
            <w:tcW w:w="238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学校（进修学校、单位）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取得学历/学位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continue"/>
            <w:tcBorders>
              <w:top w:val="single" w:color="E9E9E9" w:sz="2" w:space="0"/>
              <w:left w:val="single" w:color="auto" w:sz="6" w:space="0"/>
              <w:bottom w:val="single" w:color="E9E9E9" w:sz="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8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continue"/>
            <w:tcBorders>
              <w:top w:val="single" w:color="E9E9E9" w:sz="2" w:space="0"/>
              <w:left w:val="single" w:color="auto" w:sz="6" w:space="0"/>
              <w:bottom w:val="single" w:color="E9E9E9" w:sz="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8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continue"/>
            <w:tcBorders>
              <w:top w:val="single" w:color="E9E9E9" w:sz="2" w:space="0"/>
              <w:left w:val="single" w:color="auto" w:sz="6" w:space="0"/>
              <w:bottom w:val="single" w:color="E9E9E9" w:sz="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82" w:type="dxa"/>
            <w:gridSpan w:val="7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continue"/>
            <w:tcBorders>
              <w:top w:val="single" w:color="E9E9E9" w:sz="2" w:space="0"/>
              <w:left w:val="single" w:color="auto" w:sz="6" w:space="0"/>
              <w:bottom w:val="single" w:color="E9E9E9" w:sz="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39" w:type="dxa"/>
            <w:gridSpan w:val="6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82" w:type="dxa"/>
            <w:gridSpan w:val="7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 作 经 历</w:t>
            </w:r>
          </w:p>
        </w:tc>
        <w:tc>
          <w:tcPr>
            <w:tcW w:w="243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3463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77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职称/职务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1" w:hRule="atLeast"/>
        </w:trPr>
        <w:tc>
          <w:tcPr>
            <w:tcW w:w="802" w:type="dxa"/>
            <w:tcBorders>
              <w:top w:val="single" w:color="E9E9E9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 研 经 历</w:t>
            </w:r>
          </w:p>
        </w:tc>
        <w:tc>
          <w:tcPr>
            <w:tcW w:w="8681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研究方向和研究内容等：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获奖成果名称</w:t>
            </w: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获奖时间</w:t>
            </w:r>
          </w:p>
        </w:tc>
        <w:tc>
          <w:tcPr>
            <w:tcW w:w="400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获奖等级及授予单位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本人署名排序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0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0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0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0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0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0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项目名称</w:t>
            </w: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项目来源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起讫时间</w:t>
            </w:r>
          </w:p>
        </w:tc>
        <w:tc>
          <w:tcPr>
            <w:tcW w:w="263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本人承担任务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科研经费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主要论文、著作名称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出版时间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出版社或期刊名称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本人署名排序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层次（SCI、EI、SSCI、CSSCI、ISTP等）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46507"/>
    <w:rsid w:val="4CA4650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it-260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2018-06-26T07:12:00Z</dcterms:created>
  <dc:creator>jsit-2602</dc:creator>
  <cp:lastModifiedBy>jsit-2602</cp:lastModifiedBy>
  <dcterms:modified xsi:type="dcterms:W3CDTF">2018-06-26T07:13:04Z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